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F2" w:rsidRPr="00D0247C" w:rsidRDefault="00407CF2" w:rsidP="00CD4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0247C">
        <w:rPr>
          <w:rFonts w:ascii="Times New Roman" w:hAnsi="Times New Roman" w:cs="Times New Roman"/>
          <w:b/>
          <w:bCs/>
          <w:sz w:val="24"/>
          <w:szCs w:val="24"/>
        </w:rPr>
        <w:t>PROCESSO SELETIVO PARA VAGAS RESIDUAIS 2015</w:t>
      </w:r>
    </w:p>
    <w:p w:rsidR="00407CF2" w:rsidRPr="00D0247C" w:rsidRDefault="00407CF2" w:rsidP="00CD4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47C">
        <w:rPr>
          <w:rFonts w:ascii="Times New Roman" w:hAnsi="Times New Roman" w:cs="Times New Roman"/>
          <w:b/>
          <w:bCs/>
          <w:sz w:val="24"/>
          <w:szCs w:val="24"/>
        </w:rPr>
        <w:t>BIOLOGIA BÁSICA</w:t>
      </w:r>
    </w:p>
    <w:p w:rsidR="00407CF2" w:rsidRPr="00D0247C" w:rsidRDefault="00407CF2" w:rsidP="00601C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CF2" w:rsidRDefault="00407CF2" w:rsidP="00CD4D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47C">
        <w:rPr>
          <w:rFonts w:ascii="Times New Roman" w:hAnsi="Times New Roman" w:cs="Times New Roman"/>
          <w:b/>
          <w:bCs/>
          <w:sz w:val="24"/>
          <w:szCs w:val="24"/>
        </w:rPr>
        <w:t>CONTEÚDO PROGRAMÁTICO</w:t>
      </w:r>
    </w:p>
    <w:p w:rsidR="00407CF2" w:rsidRPr="00D0247C" w:rsidRDefault="00407CF2" w:rsidP="003E0A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47C">
        <w:rPr>
          <w:rFonts w:ascii="Times New Roman" w:hAnsi="Times New Roman" w:cs="Times New Roman"/>
          <w:b/>
          <w:bCs/>
          <w:sz w:val="24"/>
          <w:szCs w:val="24"/>
        </w:rPr>
        <w:t>A vida na perspectiva da Teoria da Evolução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A construção do pensamento evolutivo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O trabalho de Darwin. A síntese evolutiva moderna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CF2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A espécie humana no contexto evolutivo.</w:t>
      </w:r>
    </w:p>
    <w:p w:rsidR="00407CF2" w:rsidRPr="00D0247C" w:rsidRDefault="00407CF2" w:rsidP="00CD4D92">
      <w:pPr>
        <w:pStyle w:val="ListParagraph"/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407CF2" w:rsidRPr="00D0247C" w:rsidRDefault="00407CF2" w:rsidP="003E0A6D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47C">
        <w:rPr>
          <w:rFonts w:ascii="Times New Roman" w:hAnsi="Times New Roman" w:cs="Times New Roman"/>
          <w:b/>
          <w:bCs/>
          <w:sz w:val="24"/>
          <w:szCs w:val="24"/>
        </w:rPr>
        <w:t>Evolução molecular e origem da vida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Hipóteses sobre a origem da vida;</w:t>
      </w:r>
    </w:p>
    <w:p w:rsidR="00407CF2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A contribuição da Biologia contemporânea para a d</w:t>
      </w:r>
      <w:r>
        <w:rPr>
          <w:rFonts w:ascii="Times New Roman" w:hAnsi="Times New Roman" w:cs="Times New Roman"/>
          <w:sz w:val="24"/>
          <w:szCs w:val="24"/>
        </w:rPr>
        <w:t>iscussão sobre a origem da vida.</w:t>
      </w:r>
    </w:p>
    <w:p w:rsidR="00407CF2" w:rsidRPr="00D0247C" w:rsidRDefault="00407CF2" w:rsidP="00CD4D9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CF2" w:rsidRPr="00D0247C" w:rsidRDefault="00407CF2" w:rsidP="003E0A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47C">
        <w:rPr>
          <w:rFonts w:ascii="Times New Roman" w:hAnsi="Times New Roman" w:cs="Times New Roman"/>
          <w:b/>
          <w:bCs/>
          <w:sz w:val="24"/>
          <w:szCs w:val="24"/>
        </w:rPr>
        <w:t>Evolução e organização molecular da célula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Células procarióticas e eucarióticas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O arranjo lipoproteico das biomembranas – propriedades gerais e específicas;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Evolução das principais vias metabólicas: fermentação, respiração e fotossíntese – aquisições das bactérias e repercussões ecológicas;</w:t>
      </w:r>
    </w:p>
    <w:p w:rsidR="00407CF2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Organelas transdutoras de energia e comple</w:t>
      </w:r>
      <w:r>
        <w:rPr>
          <w:rFonts w:ascii="Times New Roman" w:hAnsi="Times New Roman" w:cs="Times New Roman"/>
          <w:sz w:val="24"/>
          <w:szCs w:val="24"/>
        </w:rPr>
        <w:t>xidade das células eucarióticas.</w:t>
      </w:r>
    </w:p>
    <w:p w:rsidR="00407CF2" w:rsidRPr="00D0247C" w:rsidRDefault="00407CF2" w:rsidP="00CD4D9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07CF2" w:rsidRPr="00D0247C" w:rsidRDefault="00407CF2" w:rsidP="00CD4D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47C">
        <w:rPr>
          <w:rFonts w:ascii="Times New Roman" w:hAnsi="Times New Roman" w:cs="Times New Roman"/>
          <w:b/>
          <w:bCs/>
          <w:sz w:val="24"/>
          <w:szCs w:val="24"/>
        </w:rPr>
        <w:t>Forma e movimentos celulares – a inovaçãodo citoesqueleto</w:t>
      </w:r>
    </w:p>
    <w:p w:rsidR="00407CF2" w:rsidRPr="00CD4D92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Moléculas precursoras de proteínas do cito esqueleto em bactérias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7CF2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Aspectos gerais da organização molecular do citoesqueleto;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Dinâmica celul</w:t>
      </w:r>
      <w:r>
        <w:rPr>
          <w:rFonts w:ascii="Times New Roman" w:hAnsi="Times New Roman" w:cs="Times New Roman"/>
          <w:sz w:val="24"/>
          <w:szCs w:val="24"/>
        </w:rPr>
        <w:t>ar e elementos do citoesqueleto.</w:t>
      </w:r>
    </w:p>
    <w:p w:rsidR="00407CF2" w:rsidRPr="00D0247C" w:rsidRDefault="00407CF2" w:rsidP="00601CDA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07CF2" w:rsidRPr="00D0247C" w:rsidRDefault="00407CF2" w:rsidP="00CD4D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b/>
          <w:bCs/>
          <w:sz w:val="24"/>
          <w:szCs w:val="24"/>
        </w:rPr>
        <w:t>A multicelularidade e a expansão da vida na Terra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 xml:space="preserve">Interações celulares e a evolução de estruturas orgânicas harmônicas e integradas; 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Especialização celular e divisão de trabalho;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Recepção de estímulos, transmissão do impulso nervoso e</w:t>
      </w:r>
      <w:r>
        <w:rPr>
          <w:rFonts w:ascii="Times New Roman" w:hAnsi="Times New Roman" w:cs="Times New Roman"/>
          <w:sz w:val="24"/>
          <w:szCs w:val="24"/>
        </w:rPr>
        <w:t xml:space="preserve"> regulação endócrina em humanos.</w:t>
      </w:r>
    </w:p>
    <w:p w:rsidR="00407CF2" w:rsidRPr="00D0247C" w:rsidRDefault="00407CF2" w:rsidP="00601CDA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07CF2" w:rsidRPr="00D0247C" w:rsidRDefault="00407CF2" w:rsidP="003E0A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47C">
        <w:rPr>
          <w:rFonts w:ascii="Times New Roman" w:hAnsi="Times New Roman" w:cs="Times New Roman"/>
          <w:b/>
          <w:bCs/>
          <w:sz w:val="24"/>
          <w:szCs w:val="24"/>
        </w:rPr>
        <w:t>A informação genética em procariotos e eucariotos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O contexto histórico da construção do conhecimento sobre a herança biológica;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Organização genômica;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Expressão gênica.</w:t>
      </w:r>
    </w:p>
    <w:p w:rsidR="00407CF2" w:rsidRPr="00D0247C" w:rsidRDefault="00407CF2" w:rsidP="003E0A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CF2" w:rsidRPr="00D0247C" w:rsidRDefault="00407CF2" w:rsidP="00CD4D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47C">
        <w:rPr>
          <w:rFonts w:ascii="Times New Roman" w:hAnsi="Times New Roman" w:cs="Times New Roman"/>
          <w:b/>
          <w:bCs/>
          <w:sz w:val="24"/>
          <w:szCs w:val="24"/>
        </w:rPr>
        <w:t>O ciclo celular e a replicação do DNA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A divisão celular – aspectos genéticos, cromossômicos e citoplasmáticos;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Morte celular programada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CF2" w:rsidRPr="00D0247C" w:rsidRDefault="00407CF2" w:rsidP="00601CDA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07CF2" w:rsidRPr="00D0247C" w:rsidRDefault="00407CF2" w:rsidP="00CD4D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47C">
        <w:rPr>
          <w:rFonts w:ascii="Times New Roman" w:hAnsi="Times New Roman" w:cs="Times New Roman"/>
          <w:b/>
          <w:bCs/>
          <w:sz w:val="24"/>
          <w:szCs w:val="24"/>
        </w:rPr>
        <w:t>Reprodução e desenvolvimento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Aspectos genéticos e epigenéticos – a herança biológica e interações com o ambiente;</w:t>
      </w:r>
    </w:p>
    <w:p w:rsidR="00407CF2" w:rsidRPr="00D0247C" w:rsidRDefault="00407CF2" w:rsidP="003E0A6D">
      <w:pPr>
        <w:pStyle w:val="ListParagraph"/>
        <w:numPr>
          <w:ilvl w:val="1"/>
          <w:numId w:val="1"/>
        </w:numPr>
        <w:spacing w:after="0" w:line="36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>Gametogênese, fecundação e embriogênese em humanos.</w:t>
      </w:r>
    </w:p>
    <w:p w:rsidR="00407CF2" w:rsidRPr="00D0247C" w:rsidRDefault="00407CF2" w:rsidP="003E0A6D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407CF2" w:rsidRPr="00D0247C" w:rsidRDefault="00407CF2" w:rsidP="00CD4D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47C">
        <w:rPr>
          <w:rFonts w:ascii="Times New Roman" w:hAnsi="Times New Roman" w:cs="Times New Roman"/>
          <w:b/>
          <w:bCs/>
          <w:sz w:val="24"/>
          <w:szCs w:val="24"/>
        </w:rPr>
        <w:t>Aspectos biológicos e éticos associados à Biotecnologia.</w:t>
      </w:r>
    </w:p>
    <w:p w:rsidR="00407CF2" w:rsidRPr="00D0247C" w:rsidRDefault="00407CF2" w:rsidP="003E0A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CF2" w:rsidRPr="00D0247C" w:rsidRDefault="00407CF2" w:rsidP="00CD4D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47C">
        <w:rPr>
          <w:rFonts w:ascii="Times New Roman" w:hAnsi="Times New Roman" w:cs="Times New Roman"/>
          <w:b/>
          <w:bCs/>
          <w:sz w:val="24"/>
          <w:szCs w:val="24"/>
        </w:rPr>
        <w:t>Ações antrópicas e repercussões na conservação do Planeta.</w:t>
      </w:r>
    </w:p>
    <w:p w:rsidR="00407CF2" w:rsidRPr="00D0247C" w:rsidRDefault="00407CF2" w:rsidP="00CD4D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CF2" w:rsidRPr="00D0247C" w:rsidRDefault="00407CF2" w:rsidP="00CD4D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47C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:rsidR="00407CF2" w:rsidRPr="00D0247C" w:rsidRDefault="00407CF2" w:rsidP="00CD4D9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 xml:space="preserve">ALBERTS, B.; BRAY, D.; LEWIS J.; JOHNSON, A.; WALTER, P.; RAFF, K. </w:t>
      </w:r>
      <w:r w:rsidRPr="00D0247C">
        <w:rPr>
          <w:rFonts w:ascii="Times New Roman" w:hAnsi="Times New Roman" w:cs="Times New Roman"/>
          <w:b/>
          <w:bCs/>
          <w:sz w:val="24"/>
          <w:szCs w:val="24"/>
        </w:rPr>
        <w:t>Biologia Molecular da Célula</w:t>
      </w:r>
      <w:r w:rsidRPr="00D0247C">
        <w:rPr>
          <w:rFonts w:ascii="Times New Roman" w:hAnsi="Times New Roman" w:cs="Times New Roman"/>
          <w:sz w:val="24"/>
          <w:szCs w:val="24"/>
        </w:rPr>
        <w:t>. Tradução Ana Letícia Vanz ... [et al.]. 5. ed</w:t>
      </w:r>
      <w:r>
        <w:rPr>
          <w:rFonts w:ascii="Times New Roman" w:hAnsi="Times New Roman" w:cs="Times New Roman"/>
          <w:sz w:val="24"/>
          <w:szCs w:val="24"/>
        </w:rPr>
        <w:t>. Porto Alegre</w:t>
      </w:r>
      <w:r w:rsidRPr="00D024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47C">
        <w:rPr>
          <w:rFonts w:ascii="Times New Roman" w:hAnsi="Times New Roman" w:cs="Times New Roman"/>
          <w:sz w:val="24"/>
          <w:szCs w:val="24"/>
        </w:rPr>
        <w:t>Artrned, 2010.</w:t>
      </w:r>
    </w:p>
    <w:p w:rsidR="00407CF2" w:rsidRPr="00D0247C" w:rsidRDefault="00407CF2" w:rsidP="00CD4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92">
        <w:rPr>
          <w:rFonts w:ascii="Times New Roman" w:hAnsi="Times New Roman" w:cs="Times New Roman"/>
          <w:sz w:val="24"/>
          <w:szCs w:val="24"/>
          <w:lang w:val="en-US"/>
        </w:rPr>
        <w:t xml:space="preserve">CAMPBELL, N.; REECE, J. B. </w:t>
      </w:r>
      <w:r w:rsidRPr="00CD4D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Biologia. </w:t>
      </w:r>
      <w:r w:rsidRPr="00D0247C">
        <w:rPr>
          <w:rFonts w:ascii="Times New Roman" w:hAnsi="Times New Roman" w:cs="Times New Roman"/>
          <w:sz w:val="24"/>
          <w:szCs w:val="24"/>
        </w:rPr>
        <w:t>8. ed.</w:t>
      </w:r>
      <w:r>
        <w:rPr>
          <w:rFonts w:ascii="Times New Roman" w:hAnsi="Times New Roman" w:cs="Times New Roman"/>
          <w:sz w:val="24"/>
          <w:szCs w:val="24"/>
        </w:rPr>
        <w:t xml:space="preserve"> Porto Alegre: </w:t>
      </w:r>
      <w:r w:rsidRPr="00D0247C">
        <w:rPr>
          <w:rFonts w:ascii="Times New Roman" w:hAnsi="Times New Roman" w:cs="Times New Roman"/>
          <w:sz w:val="24"/>
          <w:szCs w:val="24"/>
        </w:rPr>
        <w:t>Artmed, 2010.</w:t>
      </w:r>
    </w:p>
    <w:p w:rsidR="00407CF2" w:rsidRPr="00D0247C" w:rsidRDefault="00407CF2" w:rsidP="00CD4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 xml:space="preserve">CARLSON, B. M. </w:t>
      </w:r>
      <w:r w:rsidRPr="00D0247C">
        <w:rPr>
          <w:rFonts w:ascii="Times New Roman" w:hAnsi="Times New Roman" w:cs="Times New Roman"/>
          <w:b/>
          <w:bCs/>
          <w:sz w:val="24"/>
          <w:szCs w:val="24"/>
        </w:rPr>
        <w:t>Embriologia humana e biologia do desenvolvimento</w:t>
      </w:r>
      <w:r w:rsidRPr="00D0247C">
        <w:rPr>
          <w:rFonts w:ascii="Times New Roman" w:hAnsi="Times New Roman" w:cs="Times New Roman"/>
          <w:sz w:val="24"/>
          <w:szCs w:val="24"/>
        </w:rPr>
        <w:t>. Rio de Janeiro: Guanabara Koogan. 1996.</w:t>
      </w:r>
    </w:p>
    <w:p w:rsidR="00407CF2" w:rsidRPr="00D0247C" w:rsidRDefault="00407CF2" w:rsidP="00CD4D92">
      <w:pPr>
        <w:pStyle w:val="BodyText"/>
        <w:spacing w:line="360" w:lineRule="auto"/>
        <w:jc w:val="both"/>
        <w:rPr>
          <w:sz w:val="24"/>
          <w:szCs w:val="24"/>
        </w:rPr>
      </w:pPr>
      <w:r w:rsidRPr="00D0247C">
        <w:rPr>
          <w:sz w:val="24"/>
          <w:szCs w:val="24"/>
          <w:lang w:val="es-ES_tradnl"/>
        </w:rPr>
        <w:t xml:space="preserve">DARWIN, C. </w:t>
      </w:r>
      <w:r w:rsidRPr="00D0247C">
        <w:rPr>
          <w:b/>
          <w:bCs/>
          <w:sz w:val="24"/>
          <w:szCs w:val="24"/>
        </w:rPr>
        <w:t>Origem das espécies</w:t>
      </w:r>
      <w:r w:rsidRPr="00D0247C">
        <w:rPr>
          <w:sz w:val="24"/>
          <w:szCs w:val="24"/>
        </w:rPr>
        <w:t>. Belo Horizonte: Itatiaia, 1985.</w:t>
      </w:r>
    </w:p>
    <w:p w:rsidR="00407CF2" w:rsidRPr="00D0247C" w:rsidRDefault="00407CF2" w:rsidP="00CD4D92">
      <w:pPr>
        <w:pStyle w:val="BodyText"/>
        <w:spacing w:line="360" w:lineRule="auto"/>
        <w:jc w:val="both"/>
        <w:rPr>
          <w:sz w:val="24"/>
          <w:szCs w:val="24"/>
        </w:rPr>
      </w:pPr>
      <w:r w:rsidRPr="00D0247C">
        <w:rPr>
          <w:sz w:val="24"/>
          <w:szCs w:val="24"/>
        </w:rPr>
        <w:t xml:space="preserve">LEWONTIN, R. </w:t>
      </w:r>
      <w:r w:rsidRPr="00D0247C">
        <w:rPr>
          <w:b/>
          <w:bCs/>
          <w:sz w:val="24"/>
          <w:szCs w:val="24"/>
        </w:rPr>
        <w:t xml:space="preserve">A tripla hélice: </w:t>
      </w:r>
      <w:r w:rsidRPr="00D0247C">
        <w:rPr>
          <w:sz w:val="24"/>
          <w:szCs w:val="24"/>
        </w:rPr>
        <w:t>gene, organismo e ambiente. Trad. José Viegas Filho; revisor técnico CharbelNiño El-Hani. São Paulo: Companhia das Letras, 2002.</w:t>
      </w:r>
    </w:p>
    <w:p w:rsidR="00407CF2" w:rsidRPr="00D0247C" w:rsidRDefault="00407CF2" w:rsidP="00CD4D92">
      <w:pPr>
        <w:pStyle w:val="BodyText"/>
        <w:spacing w:line="360" w:lineRule="auto"/>
        <w:jc w:val="both"/>
        <w:rPr>
          <w:sz w:val="24"/>
          <w:szCs w:val="24"/>
        </w:rPr>
      </w:pPr>
      <w:r w:rsidRPr="00D0247C">
        <w:rPr>
          <w:sz w:val="24"/>
          <w:szCs w:val="24"/>
        </w:rPr>
        <w:t xml:space="preserve">MARGULIS, L. </w:t>
      </w:r>
      <w:r w:rsidRPr="00D0247C">
        <w:rPr>
          <w:b/>
          <w:bCs/>
          <w:sz w:val="24"/>
          <w:szCs w:val="24"/>
        </w:rPr>
        <w:t xml:space="preserve">O planeta simbiótico: </w:t>
      </w:r>
      <w:r w:rsidRPr="00D0247C">
        <w:rPr>
          <w:sz w:val="24"/>
          <w:szCs w:val="24"/>
        </w:rPr>
        <w:t xml:space="preserve">uma nova perspectiva da evolução. Rio </w:t>
      </w:r>
      <w:r>
        <w:rPr>
          <w:sz w:val="24"/>
          <w:szCs w:val="24"/>
        </w:rPr>
        <w:t>d</w:t>
      </w:r>
      <w:r w:rsidRPr="00D0247C">
        <w:rPr>
          <w:sz w:val="24"/>
          <w:szCs w:val="24"/>
        </w:rPr>
        <w:t>e Janeiro: Ciência Atual, 2001.</w:t>
      </w:r>
    </w:p>
    <w:p w:rsidR="00407CF2" w:rsidRPr="00D0247C" w:rsidRDefault="00407CF2" w:rsidP="00CD4D92">
      <w:pPr>
        <w:pStyle w:val="BodyText"/>
        <w:spacing w:line="360" w:lineRule="auto"/>
        <w:jc w:val="both"/>
        <w:rPr>
          <w:sz w:val="24"/>
          <w:szCs w:val="24"/>
        </w:rPr>
      </w:pPr>
      <w:r w:rsidRPr="00D0247C">
        <w:rPr>
          <w:sz w:val="24"/>
          <w:szCs w:val="24"/>
        </w:rPr>
        <w:t xml:space="preserve">MAYR, E. </w:t>
      </w:r>
      <w:r w:rsidRPr="00D0247C">
        <w:rPr>
          <w:b/>
          <w:bCs/>
          <w:sz w:val="24"/>
          <w:szCs w:val="24"/>
        </w:rPr>
        <w:t>Biologia, ciência única</w:t>
      </w:r>
      <w:r w:rsidRPr="00D0247C">
        <w:rPr>
          <w:sz w:val="24"/>
          <w:szCs w:val="24"/>
        </w:rPr>
        <w:t xml:space="preserve">: reflexões sobre a autonomia de uma disciplina científica. São Paulo: Companhia das Letras, 2005. </w:t>
      </w:r>
    </w:p>
    <w:p w:rsidR="00407CF2" w:rsidRPr="00D0247C" w:rsidRDefault="00407CF2" w:rsidP="00CD4D92">
      <w:pPr>
        <w:pStyle w:val="BodyText"/>
        <w:spacing w:line="360" w:lineRule="auto"/>
        <w:jc w:val="both"/>
        <w:rPr>
          <w:b/>
          <w:bCs/>
          <w:sz w:val="24"/>
          <w:szCs w:val="24"/>
        </w:rPr>
      </w:pPr>
      <w:r w:rsidRPr="00D0247C">
        <w:rPr>
          <w:sz w:val="24"/>
          <w:szCs w:val="24"/>
          <w:lang w:val="es-ES_tradnl"/>
        </w:rPr>
        <w:t xml:space="preserve">MEYER, D.; EL-HANI, C. N. </w:t>
      </w:r>
      <w:r w:rsidRPr="00D0247C">
        <w:rPr>
          <w:b/>
          <w:bCs/>
          <w:sz w:val="24"/>
          <w:szCs w:val="24"/>
        </w:rPr>
        <w:t>Evolução:</w:t>
      </w:r>
      <w:r w:rsidRPr="00D0247C">
        <w:rPr>
          <w:sz w:val="24"/>
          <w:szCs w:val="24"/>
        </w:rPr>
        <w:t xml:space="preserve"> o sentido da biologia.  São Paulo: Editora UNESP, 2005.</w:t>
      </w:r>
    </w:p>
    <w:p w:rsidR="00407CF2" w:rsidRPr="00D0247C" w:rsidRDefault="00407CF2" w:rsidP="00CD4D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47C">
        <w:rPr>
          <w:rFonts w:ascii="Times New Roman" w:hAnsi="Times New Roman" w:cs="Times New Roman"/>
          <w:sz w:val="24"/>
          <w:szCs w:val="24"/>
        </w:rPr>
        <w:t xml:space="preserve">SADAVA, D. et al. </w:t>
      </w:r>
      <w:r w:rsidRPr="00D0247C">
        <w:rPr>
          <w:rFonts w:ascii="Times New Roman" w:hAnsi="Times New Roman" w:cs="Times New Roman"/>
          <w:b/>
          <w:bCs/>
          <w:sz w:val="24"/>
          <w:szCs w:val="24"/>
        </w:rPr>
        <w:t xml:space="preserve">Vida: </w:t>
      </w:r>
      <w:r w:rsidRPr="00D0247C">
        <w:rPr>
          <w:rFonts w:ascii="Times New Roman" w:hAnsi="Times New Roman" w:cs="Times New Roman"/>
          <w:sz w:val="24"/>
          <w:szCs w:val="24"/>
        </w:rPr>
        <w:t>a ciência da biologia. 3 vol. Carla Denise Bonan. 8. ed. PortoAlegre: Artmed, 2009.</w:t>
      </w:r>
    </w:p>
    <w:p w:rsidR="00407CF2" w:rsidRPr="00D0247C" w:rsidRDefault="00407CF2" w:rsidP="00C0248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7CF2" w:rsidRPr="00D0247C" w:rsidRDefault="00407CF2" w:rsidP="002C6D3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7CF2" w:rsidRPr="00D0247C" w:rsidSect="003E0A6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70D"/>
    <w:multiLevelType w:val="multilevel"/>
    <w:tmpl w:val="0416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737257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4831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65748A"/>
    <w:multiLevelType w:val="multilevel"/>
    <w:tmpl w:val="0416001F"/>
    <w:numStyleLink w:val="111111"/>
  </w:abstractNum>
  <w:abstractNum w:abstractNumId="4">
    <w:nsid w:val="34CC34BD"/>
    <w:multiLevelType w:val="multilevel"/>
    <w:tmpl w:val="82E65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3D38521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4BCA44F5"/>
    <w:multiLevelType w:val="multilevel"/>
    <w:tmpl w:val="82E65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4FDA1E73"/>
    <w:multiLevelType w:val="multilevel"/>
    <w:tmpl w:val="82E65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5764570D"/>
    <w:multiLevelType w:val="multilevel"/>
    <w:tmpl w:val="0416001F"/>
    <w:numStyleLink w:val="111111"/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D3A"/>
    <w:rsid w:val="00054506"/>
    <w:rsid w:val="001A3C81"/>
    <w:rsid w:val="002A5F9F"/>
    <w:rsid w:val="002C6D3A"/>
    <w:rsid w:val="003A2563"/>
    <w:rsid w:val="003E0A6D"/>
    <w:rsid w:val="00401F6D"/>
    <w:rsid w:val="00407CF2"/>
    <w:rsid w:val="004418F0"/>
    <w:rsid w:val="00512DAB"/>
    <w:rsid w:val="005334E9"/>
    <w:rsid w:val="00543AD8"/>
    <w:rsid w:val="00550F21"/>
    <w:rsid w:val="005C2958"/>
    <w:rsid w:val="005E791F"/>
    <w:rsid w:val="00601CDA"/>
    <w:rsid w:val="006A238E"/>
    <w:rsid w:val="00721E0C"/>
    <w:rsid w:val="00757923"/>
    <w:rsid w:val="007C6D66"/>
    <w:rsid w:val="00861A18"/>
    <w:rsid w:val="008D0480"/>
    <w:rsid w:val="009E1EF2"/>
    <w:rsid w:val="00B44C33"/>
    <w:rsid w:val="00C00CA1"/>
    <w:rsid w:val="00C02489"/>
    <w:rsid w:val="00CB6E22"/>
    <w:rsid w:val="00CD4D92"/>
    <w:rsid w:val="00CD7902"/>
    <w:rsid w:val="00D0247C"/>
    <w:rsid w:val="00D37E07"/>
    <w:rsid w:val="00D92651"/>
    <w:rsid w:val="00F4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D3A"/>
    <w:pPr>
      <w:ind w:left="720"/>
    </w:pPr>
  </w:style>
  <w:style w:type="paragraph" w:styleId="BodyText">
    <w:name w:val="Body Text"/>
    <w:basedOn w:val="Normal"/>
    <w:link w:val="BodyTextChar"/>
    <w:uiPriority w:val="99"/>
    <w:rsid w:val="003A25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2563"/>
    <w:rPr>
      <w:rFonts w:ascii="Times New Roman" w:hAnsi="Times New Roman" w:cs="Times New Roman"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860C3D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452</Words>
  <Characters>2446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PARA VAGAS RESIDUAIS 2015</dc:title>
  <dc:subject/>
  <dc:creator>Hp</dc:creator>
  <cp:keywords/>
  <dc:description/>
  <cp:lastModifiedBy>DALVA  DE  SOUZA</cp:lastModifiedBy>
  <cp:revision>3</cp:revision>
  <dcterms:created xsi:type="dcterms:W3CDTF">2015-05-19T18:16:00Z</dcterms:created>
  <dcterms:modified xsi:type="dcterms:W3CDTF">2015-05-20T14:28:00Z</dcterms:modified>
</cp:coreProperties>
</file>